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BEDF" w14:textId="1F3C2DBA" w:rsidR="00AF02A9" w:rsidRDefault="008732B1" w:rsidP="00280A65">
      <w:pPr>
        <w:pStyle w:val="Standard"/>
        <w:spacing w:after="1080"/>
        <w:jc w:val="right"/>
      </w:pPr>
      <w:r>
        <w:t>Polanów</w:t>
      </w:r>
      <w:r w:rsidR="00280A65">
        <w:t>, dnia</w:t>
      </w:r>
      <w:r>
        <w:t xml:space="preserve"> 18</w:t>
      </w:r>
      <w:r w:rsidR="00280A65">
        <w:t xml:space="preserve"> grudnia </w:t>
      </w:r>
      <w:r>
        <w:t>2020</w:t>
      </w:r>
      <w:r w:rsidR="00280A65">
        <w:t xml:space="preserve"> </w:t>
      </w:r>
      <w:r>
        <w:t>r.</w:t>
      </w:r>
    </w:p>
    <w:p w14:paraId="61CF62FD" w14:textId="437DDB5D" w:rsidR="00AF02A9" w:rsidRDefault="008732B1">
      <w:pPr>
        <w:pStyle w:val="Standard"/>
        <w:rPr>
          <w:b/>
          <w:bCs/>
        </w:rPr>
      </w:pPr>
      <w:r>
        <w:rPr>
          <w:b/>
          <w:bCs/>
        </w:rPr>
        <w:t xml:space="preserve">Informacja o wyborze oferty w postępowaniu prowadzonym </w:t>
      </w:r>
      <w:r w:rsidR="00280A65">
        <w:rPr>
          <w:b/>
          <w:bCs/>
        </w:rPr>
        <w:t xml:space="preserve">w </w:t>
      </w:r>
      <w:r>
        <w:rPr>
          <w:b/>
          <w:bCs/>
        </w:rPr>
        <w:t>trybie zapytania ofertowego</w:t>
      </w:r>
    </w:p>
    <w:p w14:paraId="6C1571C1" w14:textId="6C7C4373" w:rsidR="00AF02A9" w:rsidRDefault="00AF02A9">
      <w:pPr>
        <w:pStyle w:val="Standard"/>
        <w:rPr>
          <w:b/>
          <w:bCs/>
        </w:rPr>
      </w:pPr>
    </w:p>
    <w:p w14:paraId="0DB9DDE5" w14:textId="77777777" w:rsidR="00AF02A9" w:rsidRDefault="008732B1">
      <w:pPr>
        <w:pStyle w:val="Standard"/>
        <w:rPr>
          <w:b/>
          <w:bCs/>
        </w:rPr>
      </w:pPr>
      <w:r>
        <w:rPr>
          <w:b/>
          <w:bCs/>
        </w:rPr>
        <w:t>na:</w:t>
      </w:r>
    </w:p>
    <w:p w14:paraId="2E825982" w14:textId="77777777" w:rsidR="00AF02A9" w:rsidRDefault="00AF02A9">
      <w:pPr>
        <w:pStyle w:val="Standard"/>
        <w:rPr>
          <w:b/>
          <w:bCs/>
        </w:rPr>
      </w:pPr>
    </w:p>
    <w:p w14:paraId="59B0965C" w14:textId="59D21AAF" w:rsidR="00AF02A9" w:rsidRDefault="008732B1">
      <w:pPr>
        <w:pStyle w:val="Standard"/>
      </w:pPr>
      <w:r>
        <w:t>„</w:t>
      </w:r>
      <w:r>
        <w:t>Usługi kominiarskie w budynkach mieszkalnych administrowanych przez Zakład Usług   Komunalnych w Polanowie 2021-2022</w:t>
      </w:r>
      <w:r>
        <w:t>”.</w:t>
      </w:r>
    </w:p>
    <w:p w14:paraId="668521DC" w14:textId="77777777" w:rsidR="00AF02A9" w:rsidRDefault="00AF02A9">
      <w:pPr>
        <w:pStyle w:val="Standard"/>
      </w:pPr>
    </w:p>
    <w:p w14:paraId="301A709B" w14:textId="6C56A22F" w:rsidR="00AF02A9" w:rsidRDefault="008732B1">
      <w:pPr>
        <w:pStyle w:val="Standard"/>
      </w:pPr>
      <w:r>
        <w:t>Zamawiający- Zakład Usług Komunalnych w Polanowie informuje, że dokonał wyboru oferty na podstawie o udzielenie zamówienia publicznego o wartości poniżej 30.000 euro prowadzonego w trybie zapytania ofertowego na w/w zadanie.</w:t>
      </w:r>
    </w:p>
    <w:p w14:paraId="015EBB89" w14:textId="5298D385" w:rsidR="00AF02A9" w:rsidRDefault="008732B1">
      <w:pPr>
        <w:pStyle w:val="Standard"/>
      </w:pPr>
      <w:r>
        <w:t>Do upływu te</w:t>
      </w:r>
      <w:r>
        <w:t xml:space="preserve">rminu składania ofert tj. do dnia 15.02.2019r. wpłynęła </w:t>
      </w:r>
      <w:r>
        <w:t>1 oferta.</w:t>
      </w:r>
    </w:p>
    <w:p w14:paraId="2A4D265A" w14:textId="77777777" w:rsidR="00AF02A9" w:rsidRDefault="008732B1">
      <w:pPr>
        <w:pStyle w:val="Standard"/>
      </w:pPr>
      <w:r>
        <w:t>.</w:t>
      </w:r>
    </w:p>
    <w:p w14:paraId="6CC50B48" w14:textId="77777777" w:rsidR="00AF02A9" w:rsidRDefault="008732B1">
      <w:pPr>
        <w:pStyle w:val="Standard"/>
      </w:pPr>
      <w:r>
        <w:t xml:space="preserve">Oferta nr1 – Usługowy Zakład Kominiarski </w:t>
      </w:r>
      <w:proofErr w:type="spellStart"/>
      <w:r>
        <w:t>Lum</w:t>
      </w:r>
      <w:proofErr w:type="spellEnd"/>
      <w:r>
        <w:t xml:space="preserve"> Piotr, ul. Gałczyńskiego 9/15, 75-429 Koszalin-</w:t>
      </w:r>
    </w:p>
    <w:p w14:paraId="0ED6388D" w14:textId="78E07A17" w:rsidR="00AF02A9" w:rsidRDefault="008732B1">
      <w:pPr>
        <w:pStyle w:val="Standard"/>
      </w:pPr>
      <w:r>
        <w:t>oferując wykonanie zamówienia za cenę netto 30.764,00 zł</w:t>
      </w:r>
      <w:r w:rsidR="00280A65">
        <w:t xml:space="preserve">, </w:t>
      </w:r>
      <w:r>
        <w:t>stawka vat 8%i 23</w:t>
      </w:r>
      <w:proofErr w:type="gramStart"/>
      <w:r>
        <w:t>%,  wartość</w:t>
      </w:r>
      <w:proofErr w:type="gramEnd"/>
      <w:r>
        <w:t xml:space="preserve"> Vat 3451</w:t>
      </w:r>
      <w:r w:rsidR="00280A65">
        <w:t xml:space="preserve"> zł.</w:t>
      </w:r>
    </w:p>
    <w:p w14:paraId="4B4433F7" w14:textId="56B8C54E" w:rsidR="00AF02A9" w:rsidRDefault="00AF02A9">
      <w:pPr>
        <w:pStyle w:val="Standard"/>
      </w:pPr>
    </w:p>
    <w:p w14:paraId="128A7428" w14:textId="77777777" w:rsidR="00AF02A9" w:rsidRDefault="008732B1">
      <w:pPr>
        <w:pStyle w:val="Standard"/>
      </w:pPr>
      <w:r>
        <w:t>W wyniku analizy ofert wybrano wykonawcę:</w:t>
      </w:r>
    </w:p>
    <w:p w14:paraId="6496EBCF" w14:textId="26775650" w:rsidR="00AF02A9" w:rsidRDefault="008732B1">
      <w:pPr>
        <w:pStyle w:val="Standard"/>
      </w:pPr>
      <w:r>
        <w:t xml:space="preserve">Usługowy Zakład Kominiarski </w:t>
      </w:r>
      <w:proofErr w:type="spellStart"/>
      <w:r>
        <w:t>Lum</w:t>
      </w:r>
      <w:proofErr w:type="spellEnd"/>
      <w:r>
        <w:t xml:space="preserve"> Piotr, ul. Gałczyńskiego 9/15, 75-429 Koszalin</w:t>
      </w:r>
      <w:r>
        <w:t>.</w:t>
      </w:r>
    </w:p>
    <w:p w14:paraId="0CE156C5" w14:textId="77777777" w:rsidR="00AF02A9" w:rsidRDefault="008732B1">
      <w:pPr>
        <w:pStyle w:val="Standard"/>
      </w:pPr>
      <w:r>
        <w:t>Uzasadnienie wyboru:</w:t>
      </w:r>
    </w:p>
    <w:p w14:paraId="3BCA6CA1" w14:textId="167876EE" w:rsidR="00AF02A9" w:rsidRDefault="008732B1">
      <w:pPr>
        <w:pStyle w:val="Standard"/>
      </w:pPr>
      <w:r>
        <w:t>Wybrana oferta spełnia warunki ok</w:t>
      </w:r>
      <w:r>
        <w:t>reślone przez zamawiającego i posiada najniższą cenę</w:t>
      </w:r>
    </w:p>
    <w:sectPr w:rsidR="00AF02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4887" w14:textId="77777777" w:rsidR="008732B1" w:rsidRDefault="008732B1">
      <w:r>
        <w:separator/>
      </w:r>
    </w:p>
  </w:endnote>
  <w:endnote w:type="continuationSeparator" w:id="0">
    <w:p w14:paraId="0145C356" w14:textId="77777777" w:rsidR="008732B1" w:rsidRDefault="0087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51E2" w14:textId="77777777" w:rsidR="008732B1" w:rsidRDefault="008732B1">
      <w:r>
        <w:rPr>
          <w:color w:val="000000"/>
        </w:rPr>
        <w:separator/>
      </w:r>
    </w:p>
  </w:footnote>
  <w:footnote w:type="continuationSeparator" w:id="0">
    <w:p w14:paraId="2010BCD1" w14:textId="77777777" w:rsidR="008732B1" w:rsidRDefault="0087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02A9"/>
    <w:rsid w:val="00280A65"/>
    <w:rsid w:val="008732B1"/>
    <w:rsid w:val="00A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B41FE"/>
  <w15:docId w15:val="{763E3D87-07BD-D541-92C5-0A2A3C4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Szypulski</cp:lastModifiedBy>
  <cp:revision>2</cp:revision>
  <dcterms:created xsi:type="dcterms:W3CDTF">2020-12-21T07:17:00Z</dcterms:created>
  <dcterms:modified xsi:type="dcterms:W3CDTF">2020-12-21T07:17:00Z</dcterms:modified>
</cp:coreProperties>
</file>