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FC9" w:rsidRPr="00C81C21" w:rsidRDefault="00F17153" w:rsidP="00C81C21">
      <w:pPr>
        <w:pStyle w:val="Standard"/>
        <w:jc w:val="center"/>
        <w:rPr>
          <w:rFonts w:ascii="Arial" w:hAnsi="Arial" w:cs="Arial"/>
        </w:rPr>
      </w:pPr>
      <w:r w:rsidRPr="00C81C21">
        <w:rPr>
          <w:rFonts w:ascii="Arial" w:hAnsi="Arial" w:cs="Arial"/>
          <w:b/>
          <w:bCs/>
        </w:rPr>
        <w:t>ZAPYTANIE OFERTOWE</w:t>
      </w:r>
    </w:p>
    <w:p w:rsidR="002E7FC9" w:rsidRPr="00C81C21" w:rsidRDefault="002E7FC9">
      <w:pPr>
        <w:pStyle w:val="Standard"/>
        <w:rPr>
          <w:rFonts w:ascii="Arial" w:hAnsi="Arial" w:cs="Arial"/>
          <w:b/>
          <w:bCs/>
        </w:rPr>
      </w:pPr>
    </w:p>
    <w:p w:rsidR="002E7FC9" w:rsidRPr="00C81C21" w:rsidRDefault="002E7FC9">
      <w:pPr>
        <w:pStyle w:val="Standard"/>
        <w:rPr>
          <w:rFonts w:ascii="Arial" w:hAnsi="Arial" w:cs="Arial"/>
          <w:b/>
          <w:bCs/>
        </w:rPr>
      </w:pP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            na: Usługi kominiarskie w budynkach komunalnych administrowanych przez   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                  Zakład Usług Komunalnych w Polanowie.</w:t>
      </w:r>
    </w:p>
    <w:p w:rsidR="002E7FC9" w:rsidRPr="00C81C21" w:rsidRDefault="002E7FC9">
      <w:pPr>
        <w:pStyle w:val="Standard"/>
        <w:rPr>
          <w:rFonts w:ascii="Arial" w:hAnsi="Arial" w:cs="Arial"/>
        </w:rPr>
      </w:pPr>
    </w:p>
    <w:p w:rsidR="002E7FC9" w:rsidRPr="00C81C21" w:rsidRDefault="00F17153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Zamawiający: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Gmina Polanów- Zakład Usług Komunalnych w Polanowie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76-010 Polanów, ul. Stawna 1, NIP 4990465414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Zaprasza do złożenia oferty cenowej na: „</w:t>
      </w:r>
      <w:r w:rsidRPr="00C81C21">
        <w:rPr>
          <w:rFonts w:ascii="Arial" w:hAnsi="Arial" w:cs="Arial"/>
        </w:rPr>
        <w:t>Usługi kominiarskie na terenie miasta i gminy Polanów w budynkach mieszkalnych administrowanych przez Za</w:t>
      </w:r>
      <w:r w:rsidRPr="00C81C21">
        <w:rPr>
          <w:rFonts w:ascii="Arial" w:hAnsi="Arial" w:cs="Arial"/>
        </w:rPr>
        <w:t>kład Usług Komunalnych w Polanowie.</w:t>
      </w:r>
    </w:p>
    <w:p w:rsidR="002E7FC9" w:rsidRPr="00C81C21" w:rsidRDefault="00F17153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Przedmiot zamówienia.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Przedmiotem zamówienia jest wykonanie usług kominiarskich polegających na: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-  czyszczeniu-usuwaniu zanieczyszczeń z przewodów kominowych spalinowych – 4 razy </w:t>
      </w:r>
      <w:r w:rsidRPr="00C81C21">
        <w:rPr>
          <w:rFonts w:ascii="Arial" w:hAnsi="Arial" w:cs="Arial"/>
        </w:rPr>
        <w:t>w roku.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-  </w:t>
      </w:r>
      <w:r w:rsidRPr="00C81C21">
        <w:rPr>
          <w:rFonts w:ascii="Arial" w:hAnsi="Arial" w:cs="Arial"/>
        </w:rPr>
        <w:t>czyszczeniu-usuwaniu zanieczyszczeń z przewodów wentylacyjnych – 1 raz w roku.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-  okresowej kontroli (</w:t>
      </w:r>
      <w:r w:rsidRPr="00C81C21">
        <w:rPr>
          <w:rFonts w:ascii="Arial" w:hAnsi="Arial" w:cs="Arial"/>
        </w:rPr>
        <w:t>1 raz w roku) stanu technicznego przewodów kominowych dymowych i wentylacyjnych z wystawieniem opinii kominiarskiej (</w:t>
      </w:r>
      <w:r w:rsidRPr="00C81C21">
        <w:rPr>
          <w:rFonts w:ascii="Arial" w:hAnsi="Arial" w:cs="Arial"/>
        </w:rPr>
        <w:t>protokół z okresowej kontroli).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- c</w:t>
      </w:r>
      <w:r w:rsidRPr="00C81C21">
        <w:rPr>
          <w:rFonts w:ascii="Arial" w:hAnsi="Arial" w:cs="Arial"/>
        </w:rPr>
        <w:t>zyszczenie kanałów kominowych dymowych w 1 kotłowni zakładowej oraz w 2 kotłowniach osiedlowych.</w:t>
      </w:r>
    </w:p>
    <w:p w:rsidR="002E7FC9" w:rsidRPr="00C81C21" w:rsidRDefault="00F17153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Termin realizacji zamówienia.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Termin wykonania prac 01.01.2021 – 31.12.2022r.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Należna opłata roczna będzie uiszczana przez Zamawiającego w równych miesięcznych</w:t>
      </w:r>
      <w:r w:rsidRPr="00C81C21">
        <w:rPr>
          <w:rFonts w:ascii="Arial" w:hAnsi="Arial" w:cs="Arial"/>
        </w:rPr>
        <w:t xml:space="preserve"> ratach na podstawie wystawionych przez Zamawiającego miesięcznych ratach na podstawie wystawianych faktur VAT płatnych w terminie 14 dni od daty wpływu faktury.</w:t>
      </w:r>
    </w:p>
    <w:p w:rsidR="002E7FC9" w:rsidRPr="00C81C21" w:rsidRDefault="00F17153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Załączniki ofertowe.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Oferta powinna zawierać: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- wypełniony formularz ofertowy – załącznik </w:t>
      </w:r>
      <w:r w:rsidRPr="00C81C21">
        <w:rPr>
          <w:rFonts w:ascii="Arial" w:hAnsi="Arial" w:cs="Arial"/>
        </w:rPr>
        <w:t>zap</w:t>
      </w:r>
      <w:r w:rsidRPr="00C81C21">
        <w:rPr>
          <w:rFonts w:ascii="Arial" w:hAnsi="Arial" w:cs="Arial"/>
        </w:rPr>
        <w:t>ytania ofertowego.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- podpisany egzemplarz wzoru umowy – załącznik zapytania ofertowego.</w:t>
      </w:r>
    </w:p>
    <w:p w:rsidR="002E7FC9" w:rsidRPr="00C81C21" w:rsidRDefault="00F17153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Kryterium wyboru oferty.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  <w:b/>
          <w:bCs/>
        </w:rPr>
        <w:t xml:space="preserve">- </w:t>
      </w:r>
      <w:r w:rsidRPr="00C81C21">
        <w:rPr>
          <w:rFonts w:ascii="Arial" w:hAnsi="Arial" w:cs="Arial"/>
        </w:rPr>
        <w:t>najniższa cena 100%</w:t>
      </w:r>
      <w:r w:rsidRPr="00C81C21">
        <w:rPr>
          <w:rFonts w:ascii="Arial" w:hAnsi="Arial" w:cs="Arial"/>
        </w:rPr>
        <w:t>.</w:t>
      </w:r>
    </w:p>
    <w:p w:rsidR="002E7FC9" w:rsidRPr="00C81C21" w:rsidRDefault="00F17153">
      <w:pPr>
        <w:pStyle w:val="Standard"/>
        <w:numPr>
          <w:ilvl w:val="0"/>
          <w:numId w:val="1"/>
        </w:numPr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Miejsce i termin złożenia oferty.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- ofertę należy złożyć na piśmie na adres: Zakład Usług Komunalnych w Polanowie,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76-0</w:t>
      </w:r>
      <w:r w:rsidRPr="00C81C21">
        <w:rPr>
          <w:rFonts w:ascii="Arial" w:hAnsi="Arial" w:cs="Arial"/>
        </w:rPr>
        <w:t>10 Polanów, ul. Stawna 1 w terminie do dnia 17.12.2020r.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Oferty złożone po terminie nie będą rozpatrywane.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>Po wyborze najkorzystniejszej oferty Zamawiający poinformuje na piśmie wykonawców, którzy złożyli swoje oferty.</w:t>
      </w:r>
    </w:p>
    <w:p w:rsidR="002E7FC9" w:rsidRPr="00C81C21" w:rsidRDefault="00F17153">
      <w:pPr>
        <w:pStyle w:val="Standard"/>
        <w:rPr>
          <w:rFonts w:ascii="Arial" w:hAnsi="Arial" w:cs="Arial"/>
          <w:b/>
          <w:bCs/>
        </w:rPr>
      </w:pPr>
      <w:r w:rsidRPr="00C81C21">
        <w:rPr>
          <w:rFonts w:ascii="Arial" w:hAnsi="Arial" w:cs="Arial"/>
          <w:b/>
          <w:bCs/>
        </w:rPr>
        <w:t>VII.</w:t>
      </w:r>
      <w:r w:rsidR="00F00AF7" w:rsidRPr="00C81C21">
        <w:rPr>
          <w:rFonts w:ascii="Arial" w:hAnsi="Arial" w:cs="Arial"/>
          <w:b/>
          <w:bCs/>
        </w:rPr>
        <w:t xml:space="preserve"> </w:t>
      </w:r>
      <w:r w:rsidRPr="00C81C21">
        <w:rPr>
          <w:rFonts w:ascii="Arial" w:hAnsi="Arial" w:cs="Arial"/>
          <w:b/>
          <w:bCs/>
        </w:rPr>
        <w:t>Wymagania stawiane Wykonawcom.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  <w:b/>
          <w:bCs/>
        </w:rPr>
        <w:t xml:space="preserve">- </w:t>
      </w:r>
      <w:r w:rsidRPr="00C81C21">
        <w:rPr>
          <w:rFonts w:ascii="Arial" w:hAnsi="Arial" w:cs="Arial"/>
        </w:rPr>
        <w:t>Wykonawca przedłoży dokument potwierdzający kwalifikacje i uprawnienia kominiarskie.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- Wykonawca złoży oświadczenie, że posiada potencjał osobowy i techniczny do realizacji </w:t>
      </w:r>
      <w:r w:rsidRPr="00C81C21">
        <w:rPr>
          <w:rFonts w:ascii="Arial" w:hAnsi="Arial" w:cs="Arial"/>
        </w:rPr>
        <w:t>zamówienia.</w:t>
      </w:r>
    </w:p>
    <w:p w:rsidR="002E7FC9" w:rsidRPr="00C81C21" w:rsidRDefault="002E7FC9">
      <w:pPr>
        <w:pStyle w:val="Standard"/>
        <w:rPr>
          <w:rFonts w:ascii="Arial" w:hAnsi="Arial" w:cs="Arial"/>
        </w:rPr>
      </w:pP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           Informacje o zamówieniu udziela: Specjalista ds. Mieszkani</w:t>
      </w:r>
      <w:r w:rsidRPr="00C81C21">
        <w:rPr>
          <w:rFonts w:ascii="Arial" w:hAnsi="Arial" w:cs="Arial"/>
        </w:rPr>
        <w:t>owych i Ciepłownictwa - Andrzej Drzewiecki</w:t>
      </w:r>
      <w:r w:rsidRPr="00C81C21">
        <w:rPr>
          <w:rFonts w:ascii="Arial" w:hAnsi="Arial" w:cs="Arial"/>
        </w:rPr>
        <w:t>, tel. kom. 573 370 011,</w:t>
      </w:r>
    </w:p>
    <w:p w:rsidR="002E7FC9" w:rsidRPr="00C81C21" w:rsidRDefault="00F17153">
      <w:pPr>
        <w:pStyle w:val="Standard"/>
        <w:rPr>
          <w:rFonts w:ascii="Arial" w:hAnsi="Arial" w:cs="Arial"/>
        </w:rPr>
      </w:pPr>
      <w:r w:rsidRPr="00C81C21">
        <w:rPr>
          <w:rFonts w:ascii="Arial" w:hAnsi="Arial" w:cs="Arial"/>
        </w:rPr>
        <w:t xml:space="preserve">           e mail: zuk@polanow.pl</w:t>
      </w:r>
    </w:p>
    <w:p w:rsidR="002E7FC9" w:rsidRPr="00C81C21" w:rsidRDefault="002E7FC9">
      <w:pPr>
        <w:pStyle w:val="Standard"/>
        <w:rPr>
          <w:rFonts w:ascii="Arial" w:hAnsi="Arial" w:cs="Arial"/>
          <w:b/>
          <w:bCs/>
        </w:rPr>
      </w:pPr>
    </w:p>
    <w:sectPr w:rsidR="002E7FC9" w:rsidRPr="00C81C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153" w:rsidRDefault="00F17153">
      <w:r>
        <w:separator/>
      </w:r>
    </w:p>
  </w:endnote>
  <w:endnote w:type="continuationSeparator" w:id="0">
    <w:p w:rsidR="00F17153" w:rsidRDefault="00F1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153" w:rsidRDefault="00F17153">
      <w:r>
        <w:rPr>
          <w:color w:val="000000"/>
        </w:rPr>
        <w:separator/>
      </w:r>
    </w:p>
  </w:footnote>
  <w:footnote w:type="continuationSeparator" w:id="0">
    <w:p w:rsidR="00F17153" w:rsidRDefault="00F1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B5A70"/>
    <w:multiLevelType w:val="multilevel"/>
    <w:tmpl w:val="917CE7E2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7FC9"/>
    <w:rsid w:val="002E7FC9"/>
    <w:rsid w:val="00C81C21"/>
    <w:rsid w:val="00F00AF7"/>
    <w:rsid w:val="00F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37B5F"/>
  <w15:docId w15:val="{AC4BACC7-DABB-6A4D-8D57-3A4DA5D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Szypulski</cp:lastModifiedBy>
  <cp:revision>3</cp:revision>
  <dcterms:created xsi:type="dcterms:W3CDTF">2020-12-04T19:17:00Z</dcterms:created>
  <dcterms:modified xsi:type="dcterms:W3CDTF">2020-12-04T19:19:00Z</dcterms:modified>
</cp:coreProperties>
</file>