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4B217" w14:textId="77777777" w:rsidR="00257EFE" w:rsidRPr="00A30D43" w:rsidRDefault="00D42624" w:rsidP="00A30D43">
      <w:pPr>
        <w:pStyle w:val="Textbody"/>
        <w:jc w:val="right"/>
      </w:pPr>
      <w:r w:rsidRPr="00A30D43">
        <w:rPr>
          <w:sz w:val="24"/>
          <w:szCs w:val="24"/>
        </w:rPr>
        <w:t>Polanów 15.06.2021.</w:t>
      </w:r>
    </w:p>
    <w:p w14:paraId="37F108ED" w14:textId="77777777" w:rsidR="00257EFE" w:rsidRPr="00A30D43" w:rsidRDefault="00257EFE" w:rsidP="00A30D43">
      <w:pPr>
        <w:pStyle w:val="Textbody"/>
        <w:jc w:val="both"/>
        <w:rPr>
          <w:sz w:val="24"/>
          <w:szCs w:val="24"/>
        </w:rPr>
      </w:pPr>
    </w:p>
    <w:p w14:paraId="34F04D95" w14:textId="77777777" w:rsidR="00257EFE" w:rsidRPr="00A30D43" w:rsidRDefault="00257EFE" w:rsidP="00A30D43">
      <w:pPr>
        <w:pStyle w:val="Textbody"/>
        <w:spacing w:before="240" w:line="276" w:lineRule="auto"/>
        <w:jc w:val="both"/>
        <w:rPr>
          <w:sz w:val="24"/>
          <w:szCs w:val="24"/>
        </w:rPr>
      </w:pPr>
    </w:p>
    <w:p w14:paraId="01DD0CAC" w14:textId="77777777" w:rsidR="00257EFE" w:rsidRPr="00A30D43" w:rsidRDefault="00D42624" w:rsidP="00A30D43">
      <w:pPr>
        <w:pStyle w:val="Textbody"/>
        <w:spacing w:before="240" w:line="276" w:lineRule="auto"/>
        <w:jc w:val="center"/>
      </w:pPr>
      <w:r w:rsidRPr="00A30D43">
        <w:rPr>
          <w:b/>
          <w:sz w:val="24"/>
          <w:szCs w:val="24"/>
        </w:rPr>
        <w:t>ZAWIADOMIENIE O</w:t>
      </w:r>
    </w:p>
    <w:p w14:paraId="183BD729" w14:textId="77777777" w:rsidR="00257EFE" w:rsidRPr="00A30D43" w:rsidRDefault="00D42624" w:rsidP="00A30D43">
      <w:pPr>
        <w:pStyle w:val="Textbody"/>
        <w:spacing w:before="240" w:line="276" w:lineRule="auto"/>
        <w:jc w:val="center"/>
      </w:pPr>
      <w:r w:rsidRPr="00A30D43">
        <w:rPr>
          <w:b/>
          <w:sz w:val="24"/>
          <w:szCs w:val="24"/>
        </w:rPr>
        <w:t>WYBORZE NAJKORZYSTNIEJSZEJ OFERTY</w:t>
      </w:r>
      <w:r w:rsidRPr="00A30D43">
        <w:rPr>
          <w:b/>
          <w:sz w:val="24"/>
          <w:szCs w:val="24"/>
        </w:rPr>
        <w:br/>
      </w:r>
    </w:p>
    <w:p w14:paraId="4ABA0DF9" w14:textId="77777777" w:rsidR="00257EFE" w:rsidRPr="00A30D43" w:rsidRDefault="00D42624" w:rsidP="00A30D43">
      <w:pPr>
        <w:pStyle w:val="Textbody"/>
        <w:spacing w:before="240" w:line="276" w:lineRule="auto"/>
        <w:ind w:firstLine="708"/>
        <w:jc w:val="both"/>
      </w:pPr>
      <w:r w:rsidRPr="00A30D43">
        <w:rPr>
          <w:sz w:val="24"/>
          <w:szCs w:val="24"/>
        </w:rPr>
        <w:t>Działając na podstawie art.92 ustawy z dnia 29 stycznia 2004r. - Prawo Zamówień Publicznych</w:t>
      </w:r>
      <w:r w:rsidR="00A30D43" w:rsidRPr="00A30D43">
        <w:t xml:space="preserve"> </w:t>
      </w:r>
      <w:r w:rsidRPr="00A30D43">
        <w:rPr>
          <w:sz w:val="24"/>
          <w:szCs w:val="24"/>
        </w:rPr>
        <w:t>(Dz. U. Z  2015r. poz. 2164 z póż. zm.), zamawiający – Zakład Usług Komunalnych w Polanowie informuje, że w terminie składania ofert, tj. do dnia 15.06.2021r.do godz.11.00 wpłynęły 2 oferty w postępowaniu prowadzonym w trybie zapytania ofertowego na:</w:t>
      </w:r>
    </w:p>
    <w:p w14:paraId="5EB6DE46" w14:textId="77777777" w:rsidR="00257EFE" w:rsidRPr="00A30D43" w:rsidRDefault="00D42624" w:rsidP="00A30D43">
      <w:pPr>
        <w:pStyle w:val="Textbody"/>
        <w:spacing w:before="240" w:after="0" w:line="276" w:lineRule="auto"/>
        <w:jc w:val="center"/>
        <w:rPr>
          <w:sz w:val="24"/>
          <w:szCs w:val="24"/>
        </w:rPr>
      </w:pPr>
      <w:r w:rsidRPr="00A30D43">
        <w:rPr>
          <w:sz w:val="24"/>
          <w:szCs w:val="24"/>
        </w:rPr>
        <w:t>„DZIERŻAWĘ I OBSŁUGĘ  KOTŁOWNI PRZY UL. MŁYŃSKIEJ</w:t>
      </w:r>
    </w:p>
    <w:p w14:paraId="287A14F3" w14:textId="77777777" w:rsidR="00257EFE" w:rsidRPr="00A30D43" w:rsidRDefault="00D42624" w:rsidP="00A30D43">
      <w:pPr>
        <w:pStyle w:val="Textbody"/>
        <w:spacing w:before="240" w:after="0" w:line="276" w:lineRule="auto"/>
        <w:jc w:val="center"/>
      </w:pPr>
      <w:r w:rsidRPr="00A30D43">
        <w:rPr>
          <w:sz w:val="24"/>
          <w:szCs w:val="24"/>
        </w:rPr>
        <w:t>W POLANOWIE</w:t>
      </w:r>
      <w:r w:rsidRPr="00A30D43">
        <w:rPr>
          <w:color w:val="000000"/>
          <w:sz w:val="24"/>
          <w:szCs w:val="24"/>
        </w:rPr>
        <w:t>”</w:t>
      </w:r>
    </w:p>
    <w:p w14:paraId="6E8268DE" w14:textId="77777777" w:rsidR="00257EFE" w:rsidRPr="00A30D43" w:rsidRDefault="00D42624" w:rsidP="00A30D43">
      <w:pPr>
        <w:pStyle w:val="Textbody"/>
        <w:spacing w:before="240" w:line="276" w:lineRule="auto"/>
        <w:ind w:firstLine="360"/>
        <w:jc w:val="both"/>
        <w:rPr>
          <w:sz w:val="24"/>
          <w:szCs w:val="24"/>
        </w:rPr>
      </w:pPr>
      <w:r w:rsidRPr="00A30D43">
        <w:rPr>
          <w:sz w:val="24"/>
          <w:szCs w:val="24"/>
        </w:rPr>
        <w:t>Działając na podstawie art.93.1. 4 prawa zamówień publicznych zamawiający informuje, że w powyższym postępowaniu wpłynęły dwie oferty :</w:t>
      </w:r>
    </w:p>
    <w:p w14:paraId="1BFE0E80" w14:textId="77777777" w:rsidR="00257EFE" w:rsidRPr="00A30D43" w:rsidRDefault="00D42624" w:rsidP="00A30D43">
      <w:pPr>
        <w:pStyle w:val="Textbody"/>
        <w:numPr>
          <w:ilvl w:val="0"/>
          <w:numId w:val="1"/>
        </w:numPr>
        <w:spacing w:before="240" w:line="276" w:lineRule="auto"/>
        <w:jc w:val="both"/>
        <w:rPr>
          <w:sz w:val="24"/>
          <w:szCs w:val="24"/>
        </w:rPr>
      </w:pPr>
      <w:bookmarkStart w:id="0" w:name="_Hlk74652694"/>
      <w:r w:rsidRPr="00A30D43">
        <w:rPr>
          <w:sz w:val="24"/>
          <w:szCs w:val="24"/>
        </w:rPr>
        <w:t xml:space="preserve">Usługi Ciepłownicze Eugeniusz Frąckowiak , 76-010 Polanów ul. Zamkowa 8/25 </w:t>
      </w:r>
    </w:p>
    <w:p w14:paraId="7C7F1618" w14:textId="77777777" w:rsidR="00257EFE" w:rsidRPr="00A30D43" w:rsidRDefault="00D42624" w:rsidP="00A30D43">
      <w:pPr>
        <w:pStyle w:val="Textbody"/>
        <w:spacing w:before="240" w:line="276" w:lineRule="auto"/>
        <w:ind w:left="720"/>
        <w:jc w:val="both"/>
        <w:rPr>
          <w:sz w:val="24"/>
          <w:szCs w:val="24"/>
        </w:rPr>
      </w:pPr>
      <w:bookmarkStart w:id="1" w:name="_Hlk74652275"/>
      <w:r w:rsidRPr="00A30D43">
        <w:rPr>
          <w:sz w:val="24"/>
          <w:szCs w:val="24"/>
        </w:rPr>
        <w:t>Wartość zamówienia -</w:t>
      </w:r>
      <w:bookmarkEnd w:id="1"/>
      <w:r w:rsidR="00B61D1B">
        <w:rPr>
          <w:sz w:val="24"/>
          <w:szCs w:val="24"/>
        </w:rPr>
        <w:t xml:space="preserve">78 </w:t>
      </w:r>
      <w:r w:rsidRPr="00A30D43">
        <w:rPr>
          <w:sz w:val="24"/>
          <w:szCs w:val="24"/>
        </w:rPr>
        <w:t xml:space="preserve">000,00 (siedemdziesiąt osiem tysięcy </w:t>
      </w:r>
      <w:r w:rsidR="00B61D1B">
        <w:rPr>
          <w:sz w:val="24"/>
          <w:szCs w:val="24"/>
        </w:rPr>
        <w:t xml:space="preserve">złotych </w:t>
      </w:r>
      <w:r w:rsidRPr="00A30D43">
        <w:rPr>
          <w:sz w:val="24"/>
          <w:szCs w:val="24"/>
        </w:rPr>
        <w:t>00/100)</w:t>
      </w:r>
    </w:p>
    <w:p w14:paraId="327F8F81" w14:textId="77777777" w:rsidR="00257EFE" w:rsidRPr="00A30D43" w:rsidRDefault="00D42624" w:rsidP="00A30D43">
      <w:pPr>
        <w:pStyle w:val="Textbody"/>
        <w:numPr>
          <w:ilvl w:val="0"/>
          <w:numId w:val="1"/>
        </w:numPr>
        <w:spacing w:before="240" w:line="276" w:lineRule="auto"/>
        <w:jc w:val="both"/>
        <w:rPr>
          <w:sz w:val="24"/>
          <w:szCs w:val="24"/>
        </w:rPr>
      </w:pPr>
      <w:r w:rsidRPr="00A30D43">
        <w:rPr>
          <w:sz w:val="24"/>
          <w:szCs w:val="24"/>
        </w:rPr>
        <w:t>Kompleksowe Utrzymanie Budynków – Leszek Białek,</w:t>
      </w:r>
    </w:p>
    <w:p w14:paraId="62B11A35" w14:textId="77777777" w:rsidR="00257EFE" w:rsidRPr="00A30D43" w:rsidRDefault="00D42624" w:rsidP="00A30D43">
      <w:pPr>
        <w:pStyle w:val="Textbody"/>
        <w:spacing w:before="240" w:line="276" w:lineRule="auto"/>
        <w:ind w:left="720"/>
        <w:jc w:val="both"/>
        <w:rPr>
          <w:sz w:val="24"/>
          <w:szCs w:val="24"/>
        </w:rPr>
      </w:pPr>
      <w:r w:rsidRPr="00A30D43">
        <w:rPr>
          <w:sz w:val="24"/>
          <w:szCs w:val="24"/>
        </w:rPr>
        <w:t>70-560 Szczecin ul. Grodzka 14/3</w:t>
      </w:r>
    </w:p>
    <w:bookmarkEnd w:id="0"/>
    <w:p w14:paraId="3F4754FF" w14:textId="77777777" w:rsidR="00257EFE" w:rsidRPr="00A30D43" w:rsidRDefault="00B61D1B" w:rsidP="00A30D43">
      <w:pPr>
        <w:pStyle w:val="Textbody"/>
        <w:spacing w:before="24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Wartość zamówienia -186 </w:t>
      </w:r>
      <w:r w:rsidR="00D42624" w:rsidRPr="00A30D43">
        <w:rPr>
          <w:sz w:val="24"/>
          <w:szCs w:val="24"/>
        </w:rPr>
        <w:t>400,00 ( sto osiemdziesiąt sześć tysięcy czterysta</w:t>
      </w:r>
      <w:r>
        <w:rPr>
          <w:sz w:val="24"/>
          <w:szCs w:val="24"/>
        </w:rPr>
        <w:t xml:space="preserve"> złotych</w:t>
      </w:r>
      <w:r w:rsidR="00D42624" w:rsidRPr="00A30D43">
        <w:rPr>
          <w:sz w:val="24"/>
          <w:szCs w:val="24"/>
        </w:rPr>
        <w:t xml:space="preserve"> 00/100)</w:t>
      </w:r>
    </w:p>
    <w:p w14:paraId="2E948A23" w14:textId="77777777" w:rsidR="00257EFE" w:rsidRPr="00A30D43" w:rsidRDefault="00A30D43" w:rsidP="00A30D43">
      <w:pPr>
        <w:pStyle w:val="Textbody"/>
        <w:spacing w:before="240" w:line="276" w:lineRule="auto"/>
        <w:jc w:val="both"/>
        <w:rPr>
          <w:sz w:val="24"/>
          <w:szCs w:val="24"/>
        </w:rPr>
      </w:pPr>
      <w:r w:rsidRPr="00A30D43">
        <w:rPr>
          <w:sz w:val="24"/>
          <w:szCs w:val="24"/>
        </w:rPr>
        <w:t xml:space="preserve"> </w:t>
      </w:r>
      <w:r w:rsidRPr="00A30D43">
        <w:rPr>
          <w:sz w:val="24"/>
          <w:szCs w:val="24"/>
        </w:rPr>
        <w:tab/>
      </w:r>
      <w:r w:rsidR="00D42624" w:rsidRPr="00A30D43">
        <w:rPr>
          <w:sz w:val="24"/>
          <w:szCs w:val="24"/>
        </w:rPr>
        <w:t xml:space="preserve">W niniejszym postępowaniu wpłynęły dwie oferty . W trakcie prowadzonego postępowania ustalono, że wszystkie złożone oferty spełniają warunki udziału w postępowaniu. Mając na uwadze powyższe, wybrano ofertę z najniższą ceną. </w:t>
      </w:r>
    </w:p>
    <w:p w14:paraId="13842FD8" w14:textId="77777777" w:rsidR="00257EFE" w:rsidRPr="00B61D1B" w:rsidRDefault="00A30D43" w:rsidP="00A30D43">
      <w:pPr>
        <w:pStyle w:val="Textbody"/>
        <w:spacing w:before="240" w:line="276" w:lineRule="auto"/>
        <w:ind w:left="720"/>
        <w:jc w:val="both"/>
        <w:rPr>
          <w:b/>
          <w:sz w:val="24"/>
          <w:szCs w:val="24"/>
          <w:u w:val="single"/>
        </w:rPr>
      </w:pPr>
      <w:r w:rsidRPr="00B61D1B">
        <w:rPr>
          <w:b/>
          <w:sz w:val="24"/>
          <w:szCs w:val="24"/>
          <w:u w:val="single"/>
        </w:rPr>
        <w:t>N</w:t>
      </w:r>
      <w:r w:rsidR="00D42624" w:rsidRPr="00B61D1B">
        <w:rPr>
          <w:b/>
          <w:sz w:val="24"/>
          <w:szCs w:val="24"/>
          <w:u w:val="single"/>
        </w:rPr>
        <w:t>r 1 Usługi Ciepłownicze Eugeniusz Frąckowiak , 76-010 Polanów ul. Zamkowa 8/25</w:t>
      </w:r>
    </w:p>
    <w:p w14:paraId="512C1DC0" w14:textId="77777777" w:rsidR="00257EFE" w:rsidRPr="00A30D43" w:rsidRDefault="00D42624" w:rsidP="00A30D43">
      <w:pPr>
        <w:pStyle w:val="Textbody"/>
        <w:spacing w:before="240" w:line="276" w:lineRule="auto"/>
        <w:jc w:val="both"/>
        <w:rPr>
          <w:b/>
          <w:sz w:val="24"/>
        </w:rPr>
      </w:pPr>
      <w:r w:rsidRPr="00A30D43">
        <w:rPr>
          <w:b/>
          <w:sz w:val="24"/>
        </w:rPr>
        <w:t>Do wiadomości :</w:t>
      </w:r>
    </w:p>
    <w:p w14:paraId="247E3601" w14:textId="77777777" w:rsidR="00257EFE" w:rsidRPr="00A30D43" w:rsidRDefault="00A30D43" w:rsidP="00A30D43">
      <w:pPr>
        <w:pStyle w:val="Textbody"/>
        <w:spacing w:before="240" w:line="276" w:lineRule="auto"/>
        <w:ind w:left="720"/>
        <w:jc w:val="both"/>
      </w:pPr>
      <w:r w:rsidRPr="00A30D43">
        <w:rPr>
          <w:sz w:val="24"/>
        </w:rPr>
        <w:t>1</w:t>
      </w:r>
      <w:r w:rsidR="00D42624" w:rsidRPr="00A30D43">
        <w:rPr>
          <w:sz w:val="24"/>
        </w:rPr>
        <w:t>.</w:t>
      </w:r>
      <w:r w:rsidR="00D42624" w:rsidRPr="00A30D43">
        <w:rPr>
          <w:b/>
          <w:sz w:val="24"/>
        </w:rPr>
        <w:t xml:space="preserve">  </w:t>
      </w:r>
      <w:r w:rsidR="00D42624" w:rsidRPr="00A30D43">
        <w:rPr>
          <w:sz w:val="24"/>
          <w:szCs w:val="24"/>
        </w:rPr>
        <w:t xml:space="preserve">Usługi Ciepłownicze Eugeniusz Frąckowiak , 76-010 Polanów ul. Zamkowa 8/25 </w:t>
      </w:r>
    </w:p>
    <w:p w14:paraId="18EA8361" w14:textId="77777777" w:rsidR="00257EFE" w:rsidRPr="00A30D43" w:rsidRDefault="00D42624" w:rsidP="00A30D43">
      <w:pPr>
        <w:pStyle w:val="Textbody"/>
        <w:numPr>
          <w:ilvl w:val="0"/>
          <w:numId w:val="2"/>
        </w:numPr>
        <w:spacing w:before="240" w:line="276" w:lineRule="auto"/>
        <w:ind w:left="993" w:hanging="273"/>
        <w:jc w:val="both"/>
        <w:rPr>
          <w:sz w:val="24"/>
          <w:szCs w:val="24"/>
        </w:rPr>
      </w:pPr>
      <w:r w:rsidRPr="00A30D43">
        <w:rPr>
          <w:sz w:val="24"/>
          <w:szCs w:val="24"/>
        </w:rPr>
        <w:t>Kompleksowe Utrzymanie Budynków – Leszek Białek,</w:t>
      </w:r>
      <w:r w:rsidR="00A30D43" w:rsidRPr="00A30D43">
        <w:rPr>
          <w:sz w:val="24"/>
          <w:szCs w:val="24"/>
        </w:rPr>
        <w:t xml:space="preserve"> </w:t>
      </w:r>
      <w:r w:rsidRPr="00A30D43">
        <w:rPr>
          <w:sz w:val="24"/>
          <w:szCs w:val="24"/>
        </w:rPr>
        <w:t>70-560 Szczecin ul. Grodzka 14/3</w:t>
      </w:r>
    </w:p>
    <w:p w14:paraId="77BEF0DC" w14:textId="77777777" w:rsidR="00257EFE" w:rsidRDefault="00257EFE">
      <w:pPr>
        <w:pStyle w:val="Textbody"/>
      </w:pPr>
    </w:p>
    <w:sectPr w:rsidR="00257EF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EB921" w14:textId="77777777" w:rsidR="00BA14B1" w:rsidRDefault="00BA14B1">
      <w:pPr>
        <w:spacing w:after="0" w:line="240" w:lineRule="auto"/>
      </w:pPr>
      <w:r>
        <w:separator/>
      </w:r>
    </w:p>
  </w:endnote>
  <w:endnote w:type="continuationSeparator" w:id="0">
    <w:p w14:paraId="65E9CECC" w14:textId="77777777" w:rsidR="00BA14B1" w:rsidRDefault="00BA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3B8E5" w14:textId="77777777" w:rsidR="00BA14B1" w:rsidRDefault="00BA14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7E0713" w14:textId="77777777" w:rsidR="00BA14B1" w:rsidRDefault="00BA1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01F2D"/>
    <w:multiLevelType w:val="multilevel"/>
    <w:tmpl w:val="5086A2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562F"/>
    <w:multiLevelType w:val="multilevel"/>
    <w:tmpl w:val="31AAA1B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ttachedTemplate r:id="rId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9B1"/>
    <w:rsid w:val="00257EFE"/>
    <w:rsid w:val="00573453"/>
    <w:rsid w:val="00A30D43"/>
    <w:rsid w:val="00B61D1B"/>
    <w:rsid w:val="00BA14B1"/>
    <w:rsid w:val="00D42624"/>
    <w:rsid w:val="00DF5F33"/>
    <w:rsid w:val="00E4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147F"/>
  <w15:docId w15:val="{7B34E2D1-36A5-FA4A-9A01-63E7D74C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.szypulski/Library/Containers/com.apple.mail/Data/Library/Mail%20Downloads/74EE4D35-2F11-4AB0-AA14-5419E24CDACF/ZAWIADOMIENIE%20O%20wyborze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ZAWIADOMIENIE O wyborze oferty.dot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Krzysztof Szypulski</cp:lastModifiedBy>
  <cp:revision>1</cp:revision>
  <cp:lastPrinted>2021-06-15T10:33:00Z</cp:lastPrinted>
  <dcterms:created xsi:type="dcterms:W3CDTF">2021-06-15T12:33:00Z</dcterms:created>
  <dcterms:modified xsi:type="dcterms:W3CDTF">2021-06-15T12:34:00Z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