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50E9" w:rsidRDefault="00446803">
      <w:pPr>
        <w:pStyle w:val="Standard"/>
        <w:spacing w:line="360" w:lineRule="auto"/>
        <w:ind w:left="708" w:hanging="348"/>
        <w:jc w:val="both"/>
      </w:pPr>
      <w:r>
        <w:t xml:space="preserve">                                                                                                                                              Zał. nr1.</w:t>
      </w:r>
    </w:p>
    <w:p w:rsidR="005E50E9" w:rsidRDefault="00446803">
      <w:pPr>
        <w:pStyle w:val="Standard"/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Wykaz budynków i znajdujących się w nich mieszkań oraz budowli objętych </w:t>
      </w:r>
      <w:proofErr w:type="gramStart"/>
      <w:r>
        <w:rPr>
          <w:b/>
          <w:bCs/>
        </w:rPr>
        <w:t>umową .</w:t>
      </w:r>
      <w:proofErr w:type="gramEnd"/>
    </w:p>
    <w:p w:rsidR="005E50E9" w:rsidRDefault="00446803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Polanów:</w:t>
      </w:r>
    </w:p>
    <w:p w:rsidR="005E50E9" w:rsidRDefault="00446803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Dworcowa 16/4, 16,5</w:t>
      </w:r>
    </w:p>
    <w:p w:rsidR="005E50E9" w:rsidRDefault="00446803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Kolejowa 5/8</w:t>
      </w:r>
    </w:p>
    <w:p w:rsidR="005E50E9" w:rsidRDefault="00446803">
      <w:pPr>
        <w:pStyle w:val="Standard"/>
        <w:numPr>
          <w:ilvl w:val="0"/>
          <w:numId w:val="1"/>
        </w:numPr>
        <w:spacing w:line="360" w:lineRule="auto"/>
        <w:ind w:left="0" w:firstLine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u. Koszalińska 3/3</w:t>
      </w:r>
    </w:p>
    <w:p w:rsidR="005E50E9" w:rsidRDefault="00446803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u. Koszalińska 3/4</w:t>
      </w:r>
    </w:p>
    <w:p w:rsidR="005E50E9" w:rsidRDefault="00446803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u. Koszalińska 18/3</w:t>
      </w:r>
    </w:p>
    <w:p w:rsidR="005E50E9" w:rsidRDefault="00446803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Partyzancka 2/5</w:t>
      </w:r>
    </w:p>
    <w:p w:rsidR="005E50E9" w:rsidRDefault="00446803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Partyzancka 6/2</w:t>
      </w:r>
    </w:p>
    <w:p w:rsidR="005E50E9" w:rsidRDefault="00446803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Partyzancka 13a/2</w:t>
      </w:r>
    </w:p>
    <w:p w:rsidR="005E50E9" w:rsidRDefault="00446803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Partyzancka 13/3</w:t>
      </w:r>
    </w:p>
    <w:p w:rsidR="005E50E9" w:rsidRDefault="00446803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Podmiejska 1/4</w:t>
      </w:r>
    </w:p>
    <w:p w:rsidR="005E50E9" w:rsidRDefault="00446803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Podmiejska 3/1</w:t>
      </w:r>
    </w:p>
    <w:p w:rsidR="005E50E9" w:rsidRDefault="00446803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Partyzancka 29/1</w:t>
      </w:r>
    </w:p>
    <w:p w:rsidR="005E50E9" w:rsidRDefault="00446803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ul. </w:t>
      </w:r>
      <w:proofErr w:type="spellStart"/>
      <w:r>
        <w:rPr>
          <w:b/>
          <w:bCs/>
          <w:sz w:val="20"/>
          <w:szCs w:val="20"/>
        </w:rPr>
        <w:t>Mestwina</w:t>
      </w:r>
      <w:proofErr w:type="spellEnd"/>
      <w:r>
        <w:rPr>
          <w:b/>
          <w:bCs/>
          <w:sz w:val="20"/>
          <w:szCs w:val="20"/>
        </w:rPr>
        <w:t xml:space="preserve"> 1/1</w:t>
      </w:r>
    </w:p>
    <w:p w:rsidR="005E50E9" w:rsidRDefault="00446803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Stawna 5/3</w:t>
      </w:r>
    </w:p>
    <w:p w:rsidR="005E50E9" w:rsidRDefault="00446803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Sławieńska 8/2, 8/3, 8/4</w:t>
      </w:r>
    </w:p>
    <w:p w:rsidR="005E50E9" w:rsidRDefault="00446803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Wolności 13/1</w:t>
      </w:r>
    </w:p>
    <w:p w:rsidR="005E50E9" w:rsidRDefault="00446803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Wolności 13/2</w:t>
      </w:r>
    </w:p>
    <w:p w:rsidR="005E50E9" w:rsidRDefault="00446803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Wolności 25/2</w:t>
      </w:r>
    </w:p>
    <w:p w:rsidR="005E50E9" w:rsidRDefault="00446803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Zacisze 13/5</w:t>
      </w:r>
    </w:p>
    <w:p w:rsidR="005E50E9" w:rsidRDefault="00446803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Stawna 2 kotłownia zakładowa</w:t>
      </w:r>
    </w:p>
    <w:p w:rsidR="005E50E9" w:rsidRDefault="00446803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Zamkowa 8 – kotłownia osiedlowa</w:t>
      </w:r>
    </w:p>
    <w:p w:rsidR="005E50E9" w:rsidRDefault="00446803">
      <w:pPr>
        <w:pStyle w:val="Standard"/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Młyńska – kotłownia osiedlowa</w:t>
      </w:r>
    </w:p>
    <w:p w:rsidR="005E50E9" w:rsidRDefault="005E50E9">
      <w:pPr>
        <w:pStyle w:val="Standard"/>
        <w:spacing w:line="360" w:lineRule="auto"/>
        <w:ind w:left="360"/>
        <w:jc w:val="both"/>
        <w:rPr>
          <w:b/>
          <w:bCs/>
          <w:sz w:val="20"/>
          <w:szCs w:val="20"/>
        </w:rPr>
      </w:pPr>
    </w:p>
    <w:p w:rsidR="005E50E9" w:rsidRDefault="00446803">
      <w:pPr>
        <w:pStyle w:val="Standard"/>
        <w:numPr>
          <w:ilvl w:val="0"/>
          <w:numId w:val="2"/>
        </w:numPr>
        <w:spacing w:line="360" w:lineRule="auto"/>
        <w:ind w:left="360" w:firstLine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Bukowo 14/</w:t>
      </w:r>
      <w:proofErr w:type="gramStart"/>
      <w:r>
        <w:rPr>
          <w:b/>
          <w:bCs/>
          <w:sz w:val="20"/>
          <w:szCs w:val="20"/>
        </w:rPr>
        <w:t>2,  14</w:t>
      </w:r>
      <w:proofErr w:type="gramEnd"/>
      <w:r>
        <w:rPr>
          <w:b/>
          <w:bCs/>
          <w:sz w:val="20"/>
          <w:szCs w:val="20"/>
        </w:rPr>
        <w:t>/3</w:t>
      </w:r>
    </w:p>
    <w:p w:rsidR="005E50E9" w:rsidRDefault="00446803">
      <w:pPr>
        <w:pStyle w:val="Standard"/>
        <w:numPr>
          <w:ilvl w:val="0"/>
          <w:numId w:val="2"/>
        </w:numPr>
        <w:spacing w:line="360" w:lineRule="auto"/>
        <w:ind w:left="360" w:firstLine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Cetuń 3/1</w:t>
      </w:r>
    </w:p>
    <w:p w:rsidR="005E50E9" w:rsidRDefault="00446803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Cetuń 4</w:t>
      </w:r>
      <w:r>
        <w:rPr>
          <w:b/>
          <w:bCs/>
          <w:sz w:val="20"/>
          <w:szCs w:val="20"/>
        </w:rPr>
        <w:t>/5</w:t>
      </w:r>
    </w:p>
    <w:p w:rsidR="005E50E9" w:rsidRDefault="00446803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Cetuń  9</w:t>
      </w:r>
      <w:proofErr w:type="gramEnd"/>
    </w:p>
    <w:p w:rsidR="005E50E9" w:rsidRDefault="00446803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Cetuń 15/1, 15/4, 15/7</w:t>
      </w:r>
    </w:p>
    <w:p w:rsidR="005E50E9" w:rsidRDefault="00446803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Głusza  9</w:t>
      </w:r>
      <w:proofErr w:type="gramEnd"/>
    </w:p>
    <w:p w:rsidR="005E50E9" w:rsidRDefault="00446803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Wietrzno</w:t>
      </w:r>
      <w:proofErr w:type="spellEnd"/>
      <w:r>
        <w:rPr>
          <w:b/>
          <w:bCs/>
          <w:sz w:val="20"/>
          <w:szCs w:val="20"/>
        </w:rPr>
        <w:t xml:space="preserve"> 2/4</w:t>
      </w:r>
    </w:p>
    <w:p w:rsidR="005E50E9" w:rsidRDefault="00446803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Warblewo6/1</w:t>
      </w:r>
    </w:p>
    <w:p w:rsidR="005E50E9" w:rsidRDefault="00446803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Warblewo 7/1, 7/2, 7/3</w:t>
      </w:r>
    </w:p>
    <w:p w:rsidR="005E50E9" w:rsidRDefault="00446803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Karsina 7/2</w:t>
      </w:r>
    </w:p>
    <w:p w:rsidR="005E50E9" w:rsidRDefault="00446803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Karsina 5/4</w:t>
      </w:r>
    </w:p>
    <w:p w:rsidR="005E50E9" w:rsidRDefault="00446803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Nacław 13/2</w:t>
      </w:r>
    </w:p>
    <w:p w:rsidR="005E50E9" w:rsidRDefault="00446803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Nacław 16/2</w:t>
      </w:r>
    </w:p>
    <w:p w:rsidR="005E50E9" w:rsidRDefault="00446803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Nacław 29/2</w:t>
      </w:r>
    </w:p>
    <w:p w:rsidR="005E50E9" w:rsidRDefault="00446803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Jacinki 33/2</w:t>
      </w:r>
    </w:p>
    <w:p w:rsidR="005E50E9" w:rsidRDefault="00446803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Rekowo 19/2, 19/3, 19/4</w:t>
      </w:r>
    </w:p>
    <w:p w:rsidR="005E50E9" w:rsidRDefault="00446803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Kościernica 14/4</w:t>
      </w:r>
    </w:p>
    <w:p w:rsidR="005E50E9" w:rsidRDefault="00446803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Kościernica 21/3</w:t>
      </w:r>
    </w:p>
    <w:p w:rsidR="005E50E9" w:rsidRDefault="00446803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Krąg 23/3, 23/4</w:t>
      </w:r>
    </w:p>
    <w:p w:rsidR="005E50E9" w:rsidRDefault="00446803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Pokrzywno 2</w:t>
      </w:r>
    </w:p>
    <w:p w:rsidR="005E50E9" w:rsidRDefault="00446803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Głusza 9</w:t>
      </w:r>
    </w:p>
    <w:p w:rsidR="005E50E9" w:rsidRDefault="00446803">
      <w:pPr>
        <w:pStyle w:val="Standard"/>
        <w:numPr>
          <w:ilvl w:val="0"/>
          <w:numId w:val="2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Chocimino 24, 24a</w:t>
      </w:r>
    </w:p>
    <w:p w:rsidR="005E50E9" w:rsidRDefault="005E50E9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</w:p>
    <w:sectPr w:rsidR="005E50E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6803" w:rsidRDefault="00446803">
      <w:pPr>
        <w:spacing w:after="0" w:line="240" w:lineRule="auto"/>
      </w:pPr>
      <w:r>
        <w:separator/>
      </w:r>
    </w:p>
  </w:endnote>
  <w:endnote w:type="continuationSeparator" w:id="0">
    <w:p w:rsidR="00446803" w:rsidRDefault="0044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6803" w:rsidRDefault="004468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46803" w:rsidRDefault="00446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8283B"/>
    <w:multiLevelType w:val="multilevel"/>
    <w:tmpl w:val="43FA225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33C7A83"/>
    <w:multiLevelType w:val="multilevel"/>
    <w:tmpl w:val="7BD6204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50E9"/>
    <w:rsid w:val="00446803"/>
    <w:rsid w:val="005E50E9"/>
    <w:rsid w:val="00A2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2C821E1-62F8-DD40-B568-D5D2B879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Krzysztof Szypulski</cp:lastModifiedBy>
  <cp:revision>2</cp:revision>
  <dcterms:created xsi:type="dcterms:W3CDTF">2020-12-07T12:53:00Z</dcterms:created>
  <dcterms:modified xsi:type="dcterms:W3CDTF">2020-12-07T12:53:00Z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